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D3" w:rsidRDefault="00070BD3" w:rsidP="006F1EFE">
      <w:pPr>
        <w:ind w:firstLineChars="50" w:firstLine="100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63.8pt;margin-top:.75pt;width:132.75pt;height:94.25pt;z-index:-251658240;visibility:visible">
            <v:imagedata r:id="rId5" o:title=""/>
            <w10:wrap type="square"/>
          </v:shape>
        </w:pict>
      </w:r>
      <w:r>
        <w:rPr>
          <w:rFonts w:ascii="Times New Roman" w:hAnsi="Times New Roman"/>
          <w:b/>
          <w:bCs/>
          <w:sz w:val="32"/>
          <w:szCs w:val="32"/>
          <w:lang w:val="ru-RU"/>
        </w:rPr>
        <w:t>ПОЛОЖЕНИЕ</w:t>
      </w:r>
    </w:p>
    <w:p w:rsidR="00070BD3" w:rsidRDefault="00070BD3" w:rsidP="00036BF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об онлайн- конкурсе чтецов</w:t>
      </w:r>
    </w:p>
    <w:p w:rsidR="00070BD3" w:rsidRDefault="00070BD3" w:rsidP="00036BF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  <w:lang w:val="ru-RU"/>
        </w:rPr>
      </w:pPr>
      <w:r w:rsidRPr="003814A5">
        <w:rPr>
          <w:rFonts w:eastAsia="Times New Roman"/>
          <w:b/>
          <w:bCs/>
          <w:sz w:val="32"/>
          <w:szCs w:val="32"/>
          <w:shd w:val="clear" w:color="auto" w:fill="FFFFFF"/>
          <w:lang w:val="ru-RU"/>
        </w:rPr>
        <w:t>среди детей и юношества</w:t>
      </w:r>
    </w:p>
    <w:p w:rsidR="00070BD3" w:rsidRPr="00CB17E2" w:rsidRDefault="00070BD3" w:rsidP="00036BF5">
      <w:pPr>
        <w:jc w:val="center"/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</w:pPr>
      <w:r w:rsidRPr="00CB17E2">
        <w:rPr>
          <w:rFonts w:ascii="Times New Roman" w:hAnsi="Times New Roman"/>
          <w:b/>
          <w:bCs/>
          <w:color w:val="C00000"/>
          <w:sz w:val="36"/>
          <w:szCs w:val="36"/>
          <w:lang w:val="ru-RU"/>
        </w:rPr>
        <w:t>«</w:t>
      </w:r>
      <w:r>
        <w:rPr>
          <w:rFonts w:ascii="Times New Roman" w:hAnsi="Times New Roman"/>
          <w:b/>
          <w:bCs/>
          <w:color w:val="C00000"/>
          <w:sz w:val="36"/>
          <w:szCs w:val="36"/>
          <w:lang w:val="ru-RU"/>
        </w:rPr>
        <w:t>Голосами детей о войне</w:t>
      </w:r>
      <w:r w:rsidRPr="00CB17E2">
        <w:rPr>
          <w:rFonts w:ascii="Times New Roman" w:hAnsi="Times New Roman"/>
          <w:b/>
          <w:bCs/>
          <w:color w:val="C00000"/>
          <w:sz w:val="36"/>
          <w:szCs w:val="36"/>
          <w:lang w:val="ru-RU"/>
        </w:rPr>
        <w:t>»</w:t>
      </w:r>
      <w:r w:rsidRPr="00CB17E2">
        <w:rPr>
          <w:rFonts w:ascii="Times New Roman" w:hAnsi="Times New Roman"/>
          <w:b/>
          <w:bCs/>
          <w:sz w:val="32"/>
          <w:szCs w:val="32"/>
          <w:lang w:val="ru-RU"/>
        </w:rPr>
        <w:t>,</w:t>
      </w:r>
    </w:p>
    <w:p w:rsidR="00070BD3" w:rsidRDefault="00070BD3" w:rsidP="00036BF5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посвяшенный  празднованию</w:t>
      </w:r>
    </w:p>
    <w:p w:rsidR="00070BD3" w:rsidRDefault="00070BD3" w:rsidP="006F1EFE">
      <w:pPr>
        <w:jc w:val="center"/>
        <w:outlineLvl w:val="0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79- летию Великой Победы</w:t>
      </w:r>
    </w:p>
    <w:p w:rsidR="00070BD3" w:rsidRDefault="00070BD3" w:rsidP="006F1EFE">
      <w:pPr>
        <w:jc w:val="center"/>
        <w:outlineLvl w:val="0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D23892">
        <w:rPr>
          <w:rFonts w:ascii="Times New Roman" w:eastAsia="Times New Roman" w:hAnsi="Times New Roman"/>
          <w:b/>
          <w:bCs/>
          <w:sz w:val="32"/>
          <w:szCs w:val="32"/>
          <w:shd w:val="clear" w:color="auto" w:fill="FFFFFF"/>
          <w:lang w:val="ru-RU"/>
        </w:rPr>
        <w:t xml:space="preserve">                   </w:t>
      </w:r>
      <w:r w:rsidRPr="003814A5">
        <w:rPr>
          <w:rFonts w:ascii="Times New Roman" w:eastAsia="Times New Roman" w:hAnsi="Times New Roman"/>
          <w:b/>
          <w:bCs/>
          <w:sz w:val="32"/>
          <w:szCs w:val="32"/>
          <w:shd w:val="clear" w:color="auto" w:fill="FFFFFF"/>
          <w:lang w:val="ru-RU"/>
        </w:rPr>
        <w:t>в Великой Отечественной войне</w:t>
      </w:r>
    </w:p>
    <w:p w:rsidR="00070BD3" w:rsidRPr="003814A5" w:rsidRDefault="00070BD3" w:rsidP="00CB17E2">
      <w:pPr>
        <w:pStyle w:val="NormalWeb"/>
        <w:shd w:val="clear" w:color="auto" w:fill="FFFFFF"/>
        <w:spacing w:before="0" w:beforeAutospacing="0" w:after="150" w:afterAutospacing="0"/>
        <w:rPr>
          <w:rFonts w:eastAsia="Times New Roman"/>
          <w:b/>
          <w:bCs/>
          <w:sz w:val="32"/>
          <w:szCs w:val="32"/>
          <w:shd w:val="clear" w:color="auto" w:fill="FFFFFF"/>
          <w:lang w:val="ru-RU"/>
        </w:rPr>
      </w:pPr>
    </w:p>
    <w:p w:rsidR="00070BD3" w:rsidRDefault="00070BD3" w:rsidP="00D23892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 xml:space="preserve">Общие положения </w:t>
      </w:r>
    </w:p>
    <w:p w:rsidR="00070BD3" w:rsidRPr="003814A5" w:rsidRDefault="00070BD3" w:rsidP="00D23892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shd w:val="clear" w:color="auto" w:fill="FFFFFF"/>
          <w:lang w:val="ru-RU"/>
        </w:rPr>
        <w:t>Организатор Конкурса – МБУК МБС  «Нововладимировская поселенческая библиотека» и  МБУК «Нововладимировский культурно досуговый центр»</w:t>
      </w:r>
    </w:p>
    <w:p w:rsidR="00070BD3" w:rsidRPr="003814A5" w:rsidRDefault="00070BD3" w:rsidP="00D23892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shd w:val="clear" w:color="auto" w:fill="FFFFFF"/>
        </w:rPr>
        <w:t> 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>Настоящее Положение</w:t>
      </w:r>
      <w:r>
        <w:rPr>
          <w:rFonts w:eastAsia="Times New Roman"/>
          <w:sz w:val="28"/>
          <w:szCs w:val="28"/>
          <w:shd w:val="clear" w:color="auto" w:fill="FFFFFF"/>
        </w:rPr>
        <w:t> 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>регламентирует цели, задачи, условия и порядок проведения Конкурса.</w:t>
      </w:r>
    </w:p>
    <w:p w:rsidR="00070BD3" w:rsidRPr="003814A5" w:rsidRDefault="00070BD3" w:rsidP="00D23892">
      <w:pPr>
        <w:spacing w:before="100" w:beforeAutospacing="1" w:after="100" w:afterAutospacing="1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/>
        </w:rPr>
        <w:t>2.</w:t>
      </w:r>
      <w:r w:rsidRPr="003814A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/>
        </w:rPr>
        <w:t>Цел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/>
        </w:rPr>
        <w:t>ь и задачи</w:t>
      </w:r>
      <w:r w:rsidRPr="003814A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Конкурса</w:t>
      </w:r>
    </w:p>
    <w:p w:rsidR="00070BD3" w:rsidRPr="003814A5" w:rsidRDefault="00070BD3" w:rsidP="00D23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>
        <w:rPr>
          <w:rFonts w:eastAsia="Times New Roman"/>
          <w:sz w:val="28"/>
          <w:szCs w:val="28"/>
          <w:shd w:val="clear" w:color="auto" w:fill="FFFFFF"/>
          <w:lang w:val="ru-RU"/>
        </w:rPr>
        <w:t>2.1. ЦЕЛЬ: ф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 xml:space="preserve">ормирование патриотического самосознания у </w:t>
      </w:r>
      <w:r>
        <w:rPr>
          <w:rFonts w:eastAsia="Times New Roman"/>
          <w:sz w:val="28"/>
          <w:szCs w:val="28"/>
          <w:shd w:val="clear" w:color="auto" w:fill="FFFFFF"/>
          <w:lang w:val="ru-RU"/>
        </w:rPr>
        <w:t>детей и юношества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>, любви к родине, возрождение духовности на лучших образцах книг писателей и поэтов о Великой Отечественной войне.</w:t>
      </w:r>
    </w:p>
    <w:p w:rsidR="00070BD3" w:rsidRDefault="00070BD3" w:rsidP="00D23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>
        <w:rPr>
          <w:rFonts w:eastAsia="Times New Roman"/>
          <w:sz w:val="28"/>
          <w:szCs w:val="28"/>
          <w:shd w:val="clear" w:color="auto" w:fill="FFFFFF"/>
          <w:lang w:val="ru-RU"/>
        </w:rPr>
        <w:t>2.2.Задачи:</w:t>
      </w:r>
    </w:p>
    <w:p w:rsidR="00070BD3" w:rsidRPr="003814A5" w:rsidRDefault="00070BD3" w:rsidP="00D23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shd w:val="clear" w:color="auto" w:fill="FFFFFF"/>
          <w:lang w:val="ru-RU"/>
        </w:rPr>
        <w:t>- п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>опуляризация искусства художественного чтения.</w:t>
      </w:r>
    </w:p>
    <w:p w:rsidR="00070BD3" w:rsidRPr="003814A5" w:rsidRDefault="00070BD3" w:rsidP="00D23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val="ru-RU"/>
        </w:rPr>
      </w:pP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>–</w:t>
      </w:r>
      <w:r>
        <w:rPr>
          <w:rFonts w:eastAsia="Times New Roman"/>
          <w:sz w:val="28"/>
          <w:szCs w:val="28"/>
          <w:shd w:val="clear" w:color="auto" w:fill="FFFFFF"/>
        </w:rPr>
        <w:t> 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>пропаганда поэтического художественного слова;</w:t>
      </w:r>
    </w:p>
    <w:p w:rsidR="00070BD3" w:rsidRPr="003814A5" w:rsidRDefault="00070BD3" w:rsidP="00D23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val="ru-RU"/>
        </w:rPr>
      </w:pP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>-</w:t>
      </w:r>
      <w:r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>выявление и поощрение юных дарований и талантов в художественном чтении;</w:t>
      </w:r>
    </w:p>
    <w:p w:rsidR="00070BD3" w:rsidRPr="003814A5" w:rsidRDefault="00070BD3" w:rsidP="00D23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val="ru-RU"/>
        </w:rPr>
      </w:pP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>– развитие навыков публичных выступлений.</w:t>
      </w:r>
    </w:p>
    <w:p w:rsidR="00070BD3" w:rsidRPr="003814A5" w:rsidRDefault="00070BD3" w:rsidP="00D2389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/>
        </w:rPr>
        <w:t>3.</w:t>
      </w:r>
      <w:r w:rsidRPr="003814A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/>
        </w:rPr>
        <w:t>Участники конкурса</w:t>
      </w:r>
    </w:p>
    <w:p w:rsidR="00070BD3" w:rsidRPr="003814A5" w:rsidRDefault="00070BD3" w:rsidP="00D23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val="ru-RU"/>
        </w:rPr>
      </w:pP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 xml:space="preserve">3.1 Участниками Конкурса </w:t>
      </w:r>
      <w:r>
        <w:rPr>
          <w:rFonts w:eastAsia="Times New Roman"/>
          <w:sz w:val="28"/>
          <w:szCs w:val="28"/>
          <w:shd w:val="clear" w:color="auto" w:fill="FFFFFF"/>
          <w:lang w:val="ru-RU"/>
        </w:rPr>
        <w:t xml:space="preserve">- 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 xml:space="preserve">дети с </w:t>
      </w:r>
      <w:r>
        <w:rPr>
          <w:rFonts w:eastAsia="Times New Roman"/>
          <w:sz w:val="28"/>
          <w:szCs w:val="28"/>
          <w:shd w:val="clear" w:color="auto" w:fill="FFFFFF"/>
          <w:lang w:val="ru-RU"/>
        </w:rPr>
        <w:t>3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до 13 лет</w:t>
      </w:r>
      <w:r>
        <w:rPr>
          <w:rFonts w:eastAsia="Times New Roman"/>
          <w:sz w:val="28"/>
          <w:szCs w:val="28"/>
          <w:shd w:val="clear" w:color="auto" w:fill="FFFFFF"/>
          <w:lang w:val="ru-RU"/>
        </w:rPr>
        <w:t xml:space="preserve"> и 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>юношество с 14 до 18 лет</w:t>
      </w:r>
      <w:r>
        <w:rPr>
          <w:rFonts w:eastAsia="Times New Roman"/>
          <w:sz w:val="28"/>
          <w:szCs w:val="28"/>
          <w:shd w:val="clear" w:color="auto" w:fill="FFFFFF"/>
          <w:lang w:val="ru-RU"/>
        </w:rPr>
        <w:t xml:space="preserve"> (возрастные категории: 3-6 лет, 7-10 лет, 11-14 лет и 15-18 лет).</w:t>
      </w:r>
    </w:p>
    <w:p w:rsidR="00070BD3" w:rsidRPr="003814A5" w:rsidRDefault="00070BD3" w:rsidP="00D23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shd w:val="clear" w:color="auto" w:fill="FFFFFF"/>
          <w:lang w:val="ru-RU"/>
        </w:rPr>
        <w:t>3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eastAsia="Times New Roman"/>
          <w:sz w:val="28"/>
          <w:szCs w:val="28"/>
          <w:shd w:val="clear" w:color="auto" w:fill="FFFFFF"/>
          <w:lang w:val="ru-RU"/>
        </w:rPr>
        <w:t>2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Участникам предлагается выразительно прочитать стихотворени</w:t>
      </w:r>
      <w:r>
        <w:rPr>
          <w:rFonts w:eastAsia="Times New Roman"/>
          <w:sz w:val="28"/>
          <w:szCs w:val="28"/>
          <w:shd w:val="clear" w:color="auto" w:fill="FFFFFF"/>
          <w:lang w:val="ru-RU"/>
        </w:rPr>
        <w:t>е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>, посвященн</w:t>
      </w:r>
      <w:r>
        <w:rPr>
          <w:rFonts w:eastAsia="Times New Roman"/>
          <w:sz w:val="28"/>
          <w:szCs w:val="28"/>
          <w:shd w:val="clear" w:color="auto" w:fill="FFFFFF"/>
          <w:lang w:val="ru-RU"/>
        </w:rPr>
        <w:t>ое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теме Великой Отечественной войны.</w:t>
      </w:r>
    </w:p>
    <w:p w:rsidR="00070BD3" w:rsidRPr="003814A5" w:rsidRDefault="00070BD3" w:rsidP="00D23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>
        <w:rPr>
          <w:rFonts w:eastAsia="Times New Roman"/>
          <w:sz w:val="28"/>
          <w:szCs w:val="28"/>
          <w:shd w:val="clear" w:color="auto" w:fill="FFFFFF"/>
          <w:lang w:val="ru-RU"/>
        </w:rPr>
        <w:t xml:space="preserve">3.3 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Участники исполняют</w:t>
      </w:r>
      <w:r>
        <w:rPr>
          <w:rFonts w:eastAsia="Times New Roman"/>
          <w:sz w:val="28"/>
          <w:szCs w:val="28"/>
          <w:shd w:val="clear" w:color="auto" w:fill="FFFFFF"/>
        </w:rPr>
        <w:t> </w:t>
      </w:r>
      <w:r w:rsidRPr="003814A5">
        <w:rPr>
          <w:rFonts w:eastAsia="Times New Roman"/>
          <w:sz w:val="28"/>
          <w:szCs w:val="28"/>
          <w:u w:val="single"/>
          <w:shd w:val="clear" w:color="auto" w:fill="FFFFFF"/>
          <w:lang w:val="ru-RU"/>
        </w:rPr>
        <w:t>поэтические</w:t>
      </w:r>
      <w:r>
        <w:rPr>
          <w:rFonts w:eastAsia="Times New Roman"/>
          <w:sz w:val="28"/>
          <w:szCs w:val="28"/>
          <w:u w:val="single"/>
          <w:shd w:val="clear" w:color="auto" w:fill="FFFFFF"/>
        </w:rPr>
        <w:t> </w:t>
      </w:r>
      <w:r w:rsidRPr="003814A5">
        <w:rPr>
          <w:rFonts w:eastAsia="Times New Roman"/>
          <w:sz w:val="28"/>
          <w:szCs w:val="28"/>
          <w:u w:val="single"/>
          <w:shd w:val="clear" w:color="auto" w:fill="FFFFFF"/>
          <w:lang w:val="ru-RU"/>
        </w:rPr>
        <w:t xml:space="preserve"> произведения отечественных авторов</w:t>
      </w:r>
      <w:r>
        <w:rPr>
          <w:rFonts w:eastAsia="Times New Roman"/>
          <w:sz w:val="28"/>
          <w:szCs w:val="28"/>
          <w:shd w:val="clear" w:color="auto" w:fill="FFFFFF"/>
        </w:rPr>
        <w:t> 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 xml:space="preserve">(при условии большого объёма произведения необходимо выбрать отрывок) по своему выбору. </w:t>
      </w:r>
    </w:p>
    <w:p w:rsidR="00070BD3" w:rsidRPr="003814A5" w:rsidRDefault="00070BD3" w:rsidP="00D23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shd w:val="clear" w:color="auto" w:fill="FFFFFF"/>
          <w:lang w:val="ru-RU"/>
        </w:rPr>
        <w:t xml:space="preserve">3.4 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>Время выступление чтеца – до 5 мин.</w:t>
      </w:r>
    </w:p>
    <w:p w:rsidR="00070BD3" w:rsidRPr="003814A5" w:rsidRDefault="00070BD3" w:rsidP="00D23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shd w:val="clear" w:color="auto" w:fill="FFFFFF"/>
        </w:rPr>
        <w:t> </w:t>
      </w:r>
      <w:r>
        <w:rPr>
          <w:rFonts w:eastAsia="Times New Roman"/>
          <w:sz w:val="28"/>
          <w:szCs w:val="28"/>
          <w:shd w:val="clear" w:color="auto" w:fill="FFFFFF"/>
          <w:lang w:val="ru-RU"/>
        </w:rPr>
        <w:t>3.5.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В качестве фона декламации стихотворения можно использовать атрибуты, соответствующие теме стихотворения</w:t>
      </w:r>
      <w:r>
        <w:rPr>
          <w:rFonts w:eastAsia="Times New Roman"/>
          <w:sz w:val="28"/>
          <w:szCs w:val="28"/>
          <w:shd w:val="clear" w:color="auto" w:fill="FFFFFF"/>
          <w:lang w:val="ru-RU"/>
        </w:rPr>
        <w:t xml:space="preserve"> и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музыкальное сопровождение</w:t>
      </w:r>
      <w:r>
        <w:rPr>
          <w:rFonts w:eastAsia="Times New Roman"/>
          <w:sz w:val="28"/>
          <w:szCs w:val="28"/>
          <w:shd w:val="clear" w:color="auto" w:fill="FFFFFF"/>
          <w:lang w:val="ru-RU"/>
        </w:rPr>
        <w:t xml:space="preserve"> (фон).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070BD3" w:rsidRPr="003814A5" w:rsidRDefault="00070BD3" w:rsidP="00D23892">
      <w:pPr>
        <w:spacing w:before="100" w:beforeAutospacing="1" w:after="100" w:afterAutospacing="1"/>
        <w:ind w:left="3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/>
        </w:rPr>
        <w:t>4.</w:t>
      </w:r>
      <w:r w:rsidRPr="003814A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/>
        </w:rPr>
        <w:t>Порядок проведения конкурса</w:t>
      </w:r>
    </w:p>
    <w:p w:rsidR="00070BD3" w:rsidRDefault="00070BD3" w:rsidP="00D23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  <w:lang w:val="ru-RU"/>
        </w:rPr>
        <w:t>4.1.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>Конкурс будет проходить</w:t>
      </w:r>
      <w:r>
        <w:rPr>
          <w:rFonts w:eastAsia="Times New Roman"/>
          <w:sz w:val="28"/>
          <w:szCs w:val="28"/>
          <w:shd w:val="clear" w:color="auto" w:fill="FFFFFF"/>
        </w:rPr>
        <w:t> </w:t>
      </w:r>
      <w:r>
        <w:rPr>
          <w:rFonts w:eastAsia="Times New Roman"/>
          <w:sz w:val="28"/>
          <w:szCs w:val="28"/>
          <w:shd w:val="clear" w:color="auto" w:fill="FFFFFF"/>
          <w:lang w:val="ru-RU"/>
        </w:rPr>
        <w:t xml:space="preserve"> в социальной сети «В контакте». С 1 до 25 апреля приём заявок участников. Подавать заявки допускается неограниченное количество раз. С 1 по 5 мая открытое голосование в социальной сети «В контакте». </w:t>
      </w:r>
    </w:p>
    <w:p w:rsidR="00070BD3" w:rsidRDefault="00070BD3" w:rsidP="00D23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shd w:val="clear" w:color="auto" w:fill="FFFFFF"/>
          <w:lang w:val="ru-RU"/>
        </w:rPr>
      </w:pPr>
      <w:r>
        <w:rPr>
          <w:rFonts w:eastAsia="Times New Roman"/>
          <w:sz w:val="28"/>
          <w:szCs w:val="28"/>
          <w:shd w:val="clear" w:color="auto" w:fill="FFFFFF"/>
          <w:lang w:val="ru-RU"/>
        </w:rPr>
        <w:t>4.2. Результаты конкурса будут опубликованы 9  мая, на концерте, посвящённом Дню Победы.  Наградные материалы – в рассылке по электронной почте.</w:t>
      </w:r>
    </w:p>
    <w:p w:rsidR="00070BD3" w:rsidRDefault="00070BD3" w:rsidP="00D23892">
      <w:pPr>
        <w:numPr>
          <w:ilvl w:val="0"/>
          <w:numId w:val="3"/>
        </w:numPr>
        <w:spacing w:before="100" w:beforeAutospacing="1" w:after="100" w:afterAutospacing="1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Критерии оценки выступлений участников</w:t>
      </w:r>
    </w:p>
    <w:p w:rsidR="00070BD3" w:rsidRDefault="00070BD3" w:rsidP="00D23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>– знание текста наизусть;</w:t>
      </w:r>
    </w:p>
    <w:p w:rsidR="00070BD3" w:rsidRPr="003814A5" w:rsidRDefault="00070BD3" w:rsidP="00D23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val="ru-RU"/>
        </w:rPr>
      </w:pP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>– соответствие представленного произведения тематике конкурса;</w:t>
      </w:r>
    </w:p>
    <w:p w:rsidR="00070BD3" w:rsidRPr="003814A5" w:rsidRDefault="00070BD3" w:rsidP="00D23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val="ru-RU"/>
        </w:rPr>
      </w:pP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>– соответствие выступления заданным временным рамкам конкурса;</w:t>
      </w:r>
    </w:p>
    <w:p w:rsidR="00070BD3" w:rsidRPr="003814A5" w:rsidRDefault="00070BD3" w:rsidP="00D23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val="ru-RU"/>
        </w:rPr>
      </w:pP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>– выразительность и чёткость речи;</w:t>
      </w:r>
    </w:p>
    <w:p w:rsidR="00070BD3" w:rsidRPr="003814A5" w:rsidRDefault="00070BD3" w:rsidP="00D23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val="ru-RU"/>
        </w:rPr>
      </w:pP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>– эмоциональность и артистичность;</w:t>
      </w:r>
    </w:p>
    <w:p w:rsidR="00070BD3" w:rsidRDefault="00070BD3" w:rsidP="00D23892">
      <w:pPr>
        <w:numPr>
          <w:ilvl w:val="0"/>
          <w:numId w:val="3"/>
        </w:numPr>
        <w:spacing w:before="100" w:beforeAutospacing="1" w:after="100" w:afterAutospacing="1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</w:rPr>
        <w:t>Награждение</w:t>
      </w:r>
    </w:p>
    <w:p w:rsidR="00070BD3" w:rsidRPr="003814A5" w:rsidRDefault="00070BD3" w:rsidP="00D23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shd w:val="clear" w:color="auto" w:fill="FFFFFF"/>
          <w:lang w:val="ru-RU"/>
        </w:rPr>
        <w:t>6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>.1 Победители будут определяться в каждой возрастной группе, награждаться дипломами.</w:t>
      </w:r>
    </w:p>
    <w:p w:rsidR="00070BD3" w:rsidRPr="003814A5" w:rsidRDefault="00070BD3" w:rsidP="00D238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shd w:val="clear" w:color="auto" w:fill="FFFFFF"/>
          <w:lang w:val="ru-RU"/>
        </w:rPr>
        <w:t>6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>.</w:t>
      </w:r>
      <w:r>
        <w:rPr>
          <w:rFonts w:eastAsia="Times New Roman"/>
          <w:sz w:val="28"/>
          <w:szCs w:val="28"/>
          <w:shd w:val="clear" w:color="auto" w:fill="FFFFFF"/>
          <w:lang w:val="ru-RU"/>
        </w:rPr>
        <w:t>2</w:t>
      </w:r>
      <w:r w:rsidRPr="003814A5"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r w:rsidRPr="004A0DE4">
        <w:rPr>
          <w:rFonts w:eastAsia="Times New Roman"/>
          <w:sz w:val="28"/>
          <w:szCs w:val="28"/>
          <w:shd w:val="clear" w:color="auto" w:fill="FFFFFF"/>
          <w:lang w:val="ru-RU"/>
        </w:rPr>
        <w:t>Победители, проживающие на территории Нововладимировского сельского поселения, выступят на праздничном концерте.</w:t>
      </w:r>
    </w:p>
    <w:p w:rsidR="00070BD3" w:rsidRDefault="00070BD3" w:rsidP="00D23892">
      <w:pPr>
        <w:pStyle w:val="NormalWeb"/>
        <w:shd w:val="clear" w:color="auto" w:fill="FFFFFF"/>
        <w:spacing w:before="0" w:beforeAutospacing="0" w:after="150" w:afterAutospacing="0"/>
        <w:ind w:firstLineChars="150" w:firstLine="422"/>
        <w:jc w:val="both"/>
        <w:rPr>
          <w:rFonts w:eastAsia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eastAsia="Times New Roman"/>
          <w:b/>
          <w:bCs/>
          <w:sz w:val="28"/>
          <w:szCs w:val="28"/>
          <w:shd w:val="clear" w:color="auto" w:fill="FFFFFF"/>
          <w:lang w:val="ru-RU"/>
        </w:rPr>
        <w:t>7.Условия участия</w:t>
      </w:r>
    </w:p>
    <w:p w:rsidR="00070BD3" w:rsidRDefault="00070BD3" w:rsidP="00D23892">
      <w:pPr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7.1.Конкурс начинается с момента публикации данного Положения, полученные конкурсные материалы публикуются 30 апреля.</w:t>
      </w:r>
    </w:p>
    <w:p w:rsidR="00070BD3" w:rsidRDefault="00070BD3" w:rsidP="00D23892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7.2.</w:t>
      </w:r>
      <w:r>
        <w:rPr>
          <w:rFonts w:ascii="Times New Roman" w:hAnsi="Times New Roman"/>
          <w:sz w:val="28"/>
          <w:szCs w:val="28"/>
          <w:lang w:val="ru-RU"/>
        </w:rPr>
        <w:t xml:space="preserve">Для участия в конкурсе необходимо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прислать заявку и видеофайл на почту  </w:t>
      </w:r>
      <w:hyperlink r:id="rId6" w:history="1">
        <w:r w:rsidRPr="00DA6F4D">
          <w:rPr>
            <w:rStyle w:val="Hyperlink"/>
            <w:rFonts w:ascii="Times New Roman" w:hAnsi="Times New Roman"/>
            <w:b/>
            <w:bCs/>
            <w:sz w:val="28"/>
            <w:szCs w:val="28"/>
          </w:rPr>
          <w:t>vakatya</w:t>
        </w:r>
        <w:r w:rsidRPr="00DA6F4D">
          <w:rPr>
            <w:rStyle w:val="Hyperlink"/>
            <w:rFonts w:ascii="Times New Roman" w:hAnsi="Times New Roman"/>
            <w:b/>
            <w:bCs/>
            <w:sz w:val="28"/>
            <w:szCs w:val="28"/>
            <w:lang w:val="ru-RU"/>
          </w:rPr>
          <w:t>2017@</w:t>
        </w:r>
        <w:r w:rsidRPr="00DA6F4D">
          <w:rPr>
            <w:rStyle w:val="Hyperlink"/>
            <w:rFonts w:ascii="Times New Roman" w:hAnsi="Times New Roman"/>
            <w:b/>
            <w:bCs/>
            <w:sz w:val="28"/>
            <w:szCs w:val="28"/>
          </w:rPr>
          <w:t>yandex</w:t>
        </w:r>
        <w:r w:rsidRPr="00DA6F4D">
          <w:rPr>
            <w:rStyle w:val="Hyperlink"/>
            <w:rFonts w:ascii="Times New Roman" w:hAnsi="Times New Roman"/>
            <w:b/>
            <w:bCs/>
            <w:sz w:val="28"/>
            <w:szCs w:val="28"/>
            <w:lang w:val="ru-RU"/>
          </w:rPr>
          <w:t>.</w:t>
        </w:r>
        <w:r w:rsidRPr="00DA6F4D">
          <w:rPr>
            <w:rStyle w:val="Hyperlink"/>
            <w:rFonts w:ascii="Times New Roman" w:hAnsi="Times New Roman"/>
            <w:b/>
            <w:bCs/>
            <w:sz w:val="28"/>
            <w:szCs w:val="28"/>
          </w:rPr>
          <w:t>ru</w:t>
        </w:r>
      </w:hyperlink>
      <w:r w:rsidRPr="00036BF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FE63B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Прием материалов заканчивается </w:t>
      </w:r>
      <w:r w:rsidRPr="00036BF5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25 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апреля </w:t>
      </w:r>
      <w:r w:rsidRPr="00CB17E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202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/>
        </w:rPr>
        <w:t>4</w:t>
      </w:r>
      <w:r w:rsidRPr="00CB17E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070BD3" w:rsidRPr="00FE63B5" w:rsidRDefault="00070BD3" w:rsidP="00D23892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70BD3" w:rsidRDefault="00070BD3" w:rsidP="006F1EFE">
      <w:pPr>
        <w:jc w:val="both"/>
        <w:outlineLvl w:val="0"/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</w:pPr>
      <w:r w:rsidRPr="00CB17E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ru-RU"/>
        </w:rPr>
        <w:t>ВАЖНО!!!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 Рекомендуем использовать горизонтальную съемку!</w:t>
      </w:r>
    </w:p>
    <w:p w:rsidR="00070BD3" w:rsidRDefault="00070BD3" w:rsidP="00D23892">
      <w:pPr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</w:pPr>
    </w:p>
    <w:p w:rsidR="00070BD3" w:rsidRDefault="00070BD3" w:rsidP="00D23892">
      <w:pPr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</w:pPr>
    </w:p>
    <w:p w:rsidR="00070BD3" w:rsidRDefault="00070BD3">
      <w:pP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</w:pPr>
    </w:p>
    <w:p w:rsidR="00070BD3" w:rsidRDefault="00070BD3" w:rsidP="006F1EFE">
      <w:pPr>
        <w:pStyle w:val="NormalWeb"/>
        <w:shd w:val="clear" w:color="auto" w:fill="FFFFFF"/>
        <w:spacing w:before="0" w:beforeAutospacing="0" w:after="0" w:afterAutospacing="0"/>
        <w:jc w:val="center"/>
        <w:outlineLvl w:val="0"/>
        <w:rPr>
          <w:rFonts w:eastAsia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eastAsia="Times New Roman"/>
          <w:b/>
          <w:bCs/>
          <w:sz w:val="28"/>
          <w:szCs w:val="28"/>
          <w:shd w:val="clear" w:color="auto" w:fill="FFFFFF"/>
          <w:lang w:val="ru-RU"/>
        </w:rPr>
        <w:t>ЗАЯВКА</w:t>
      </w:r>
    </w:p>
    <w:p w:rsidR="00070BD3" w:rsidRDefault="00070BD3" w:rsidP="00CB17E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  <w:lang w:val="ru-RU"/>
        </w:rPr>
      </w:pPr>
      <w:r w:rsidRPr="00CB17E2">
        <w:rPr>
          <w:rFonts w:eastAsia="Times New Roman"/>
          <w:b/>
          <w:bCs/>
          <w:sz w:val="28"/>
          <w:szCs w:val="28"/>
          <w:shd w:val="clear" w:color="auto" w:fill="FFFFFF"/>
          <w:lang w:val="ru-RU"/>
        </w:rPr>
        <w:t xml:space="preserve"> на участие в</w:t>
      </w:r>
      <w:r>
        <w:rPr>
          <w:rFonts w:eastAsia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онлайн- конкурсе чтецов</w:t>
      </w:r>
    </w:p>
    <w:p w:rsidR="00070BD3" w:rsidRDefault="00070BD3" w:rsidP="00CB17E2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</w:t>
      </w:r>
      <w:r w:rsidRPr="003814A5">
        <w:rPr>
          <w:rFonts w:eastAsia="Times New Roman"/>
          <w:b/>
          <w:bCs/>
          <w:sz w:val="32"/>
          <w:szCs w:val="32"/>
          <w:shd w:val="clear" w:color="auto" w:fill="FFFFFF"/>
          <w:lang w:val="ru-RU"/>
        </w:rPr>
        <w:t>среди детей и</w:t>
      </w:r>
      <w:r>
        <w:rPr>
          <w:rFonts w:eastAsia="Times New Roman"/>
          <w:b/>
          <w:bCs/>
          <w:sz w:val="32"/>
          <w:szCs w:val="32"/>
          <w:shd w:val="clear" w:color="auto" w:fill="FFFFFF"/>
          <w:lang w:val="ru-RU"/>
        </w:rPr>
        <w:t xml:space="preserve"> </w:t>
      </w:r>
      <w:r w:rsidRPr="003814A5">
        <w:rPr>
          <w:rFonts w:eastAsia="Times New Roman"/>
          <w:b/>
          <w:bCs/>
          <w:sz w:val="32"/>
          <w:szCs w:val="32"/>
          <w:shd w:val="clear" w:color="auto" w:fill="FFFFFF"/>
          <w:lang w:val="ru-RU"/>
        </w:rPr>
        <w:t>юношества</w:t>
      </w:r>
    </w:p>
    <w:p w:rsidR="00070BD3" w:rsidRDefault="00070BD3" w:rsidP="00CB17E2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CB17E2">
        <w:rPr>
          <w:rFonts w:ascii="Times New Roman" w:hAnsi="Times New Roman"/>
          <w:b/>
          <w:bCs/>
          <w:sz w:val="36"/>
          <w:szCs w:val="36"/>
          <w:lang w:val="ru-RU"/>
        </w:rPr>
        <w:t>«</w:t>
      </w:r>
      <w:r>
        <w:rPr>
          <w:rFonts w:ascii="Times New Roman" w:hAnsi="Times New Roman"/>
          <w:b/>
          <w:bCs/>
          <w:sz w:val="36"/>
          <w:szCs w:val="36"/>
          <w:lang w:val="ru-RU"/>
        </w:rPr>
        <w:t>Голосами детей о войне</w:t>
      </w:r>
      <w:r w:rsidRPr="00CB17E2">
        <w:rPr>
          <w:rFonts w:ascii="Times New Roman" w:hAnsi="Times New Roman"/>
          <w:b/>
          <w:bCs/>
          <w:sz w:val="36"/>
          <w:szCs w:val="36"/>
          <w:lang w:val="ru-RU"/>
        </w:rPr>
        <w:t>»</w:t>
      </w:r>
    </w:p>
    <w:p w:rsidR="00070BD3" w:rsidRDefault="00070BD3" w:rsidP="00CB17E2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3"/>
        <w:gridCol w:w="2184"/>
        <w:gridCol w:w="2250"/>
        <w:gridCol w:w="2426"/>
        <w:gridCol w:w="1672"/>
        <w:gridCol w:w="1134"/>
      </w:tblGrid>
      <w:tr w:rsidR="00070BD3" w:rsidTr="009C0BDA">
        <w:tc>
          <w:tcPr>
            <w:tcW w:w="683" w:type="dxa"/>
          </w:tcPr>
          <w:p w:rsidR="00070BD3" w:rsidRPr="009C0BDA" w:rsidRDefault="00070BD3" w:rsidP="009C0BDA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9C0BDA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№ п/п</w:t>
            </w:r>
          </w:p>
        </w:tc>
        <w:tc>
          <w:tcPr>
            <w:tcW w:w="2184" w:type="dxa"/>
          </w:tcPr>
          <w:p w:rsidR="00070BD3" w:rsidRPr="009C0BDA" w:rsidRDefault="00070BD3" w:rsidP="009C0BDA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9C0BDA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Фамилия, имя исполнителя</w:t>
            </w:r>
          </w:p>
        </w:tc>
        <w:tc>
          <w:tcPr>
            <w:tcW w:w="2250" w:type="dxa"/>
          </w:tcPr>
          <w:p w:rsidR="00070BD3" w:rsidRPr="009C0BDA" w:rsidRDefault="00070BD3" w:rsidP="009C0BDA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9C0BDA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Автор и название исполняемого произведения</w:t>
            </w:r>
          </w:p>
        </w:tc>
        <w:tc>
          <w:tcPr>
            <w:tcW w:w="2426" w:type="dxa"/>
          </w:tcPr>
          <w:p w:rsidR="00070BD3" w:rsidRPr="009C0BDA" w:rsidRDefault="00070BD3" w:rsidP="009C0BDA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9C0BDA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ФИО педагога-куратора</w:t>
            </w:r>
          </w:p>
        </w:tc>
        <w:tc>
          <w:tcPr>
            <w:tcW w:w="1672" w:type="dxa"/>
          </w:tcPr>
          <w:p w:rsidR="00070BD3" w:rsidRPr="009C0BDA" w:rsidRDefault="00070BD3" w:rsidP="009C0BDA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9C0BDA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Возраст-ная катего-рия</w:t>
            </w:r>
          </w:p>
        </w:tc>
        <w:tc>
          <w:tcPr>
            <w:tcW w:w="1134" w:type="dxa"/>
          </w:tcPr>
          <w:p w:rsidR="00070BD3" w:rsidRPr="009C0BDA" w:rsidRDefault="00070BD3" w:rsidP="009C0BDA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 w:rsidRPr="009C0BDA"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ОУ</w:t>
            </w:r>
          </w:p>
        </w:tc>
      </w:tr>
      <w:tr w:rsidR="00070BD3" w:rsidRPr="00D23892" w:rsidTr="009C0BDA">
        <w:tc>
          <w:tcPr>
            <w:tcW w:w="683" w:type="dxa"/>
          </w:tcPr>
          <w:p w:rsidR="00070BD3" w:rsidRPr="009C0BDA" w:rsidRDefault="00070BD3" w:rsidP="009C0BDA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2184" w:type="dxa"/>
          </w:tcPr>
          <w:p w:rsidR="00070BD3" w:rsidRPr="009C0BDA" w:rsidRDefault="00070BD3" w:rsidP="009C0BDA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2250" w:type="dxa"/>
          </w:tcPr>
          <w:p w:rsidR="00070BD3" w:rsidRPr="009C0BDA" w:rsidRDefault="00070BD3" w:rsidP="009C0BDA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2426" w:type="dxa"/>
          </w:tcPr>
          <w:p w:rsidR="00070BD3" w:rsidRPr="009C0BDA" w:rsidRDefault="00070BD3" w:rsidP="009C0BD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C0BD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Просьба писать полностью имя и отчество для корректного заполнения диплома участника</w:t>
            </w:r>
          </w:p>
        </w:tc>
        <w:tc>
          <w:tcPr>
            <w:tcW w:w="1672" w:type="dxa"/>
          </w:tcPr>
          <w:p w:rsidR="00070BD3" w:rsidRPr="009C0BDA" w:rsidRDefault="00070BD3" w:rsidP="009C0BDA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070BD3" w:rsidRPr="009C0BDA" w:rsidRDefault="00070BD3" w:rsidP="009C0BDA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</w:p>
        </w:tc>
      </w:tr>
    </w:tbl>
    <w:p w:rsidR="00070BD3" w:rsidRPr="00CB17E2" w:rsidRDefault="00070BD3" w:rsidP="00CB17E2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070BD3" w:rsidRPr="001321D6" w:rsidRDefault="00070BD3">
      <w:pPr>
        <w:rPr>
          <w:rFonts w:ascii="Arial" w:hAnsi="Arial" w:cs="Arial"/>
          <w:sz w:val="28"/>
          <w:szCs w:val="28"/>
          <w:lang w:val="ru-RU"/>
        </w:rPr>
      </w:pPr>
    </w:p>
    <w:sectPr w:rsidR="00070BD3" w:rsidRPr="001321D6" w:rsidSect="00D23892">
      <w:pgSz w:w="11906" w:h="16838"/>
      <w:pgMar w:top="1440" w:right="70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D70534"/>
    <w:multiLevelType w:val="multilevel"/>
    <w:tmpl w:val="D6D7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0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2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40"/>
        </w:tabs>
        <w:ind w:left="43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6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8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00"/>
        </w:tabs>
        <w:ind w:left="6480" w:hanging="360"/>
      </w:pPr>
      <w:rPr>
        <w:rFonts w:cs="Times New Roman"/>
        <w:sz w:val="24"/>
        <w:szCs w:val="24"/>
      </w:rPr>
    </w:lvl>
  </w:abstractNum>
  <w:abstractNum w:abstractNumId="1">
    <w:nsid w:val="05A5726E"/>
    <w:multiLevelType w:val="singleLevel"/>
    <w:tmpl w:val="05A5726E"/>
    <w:lvl w:ilvl="0">
      <w:start w:val="5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4488F187"/>
    <w:multiLevelType w:val="multilevel"/>
    <w:tmpl w:val="4488F187"/>
    <w:lvl w:ilvl="0">
      <w:start w:val="1"/>
      <w:numFmt w:val="decimal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52C"/>
    <w:rsid w:val="00036BF5"/>
    <w:rsid w:val="00044E9F"/>
    <w:rsid w:val="00070BD3"/>
    <w:rsid w:val="00083C57"/>
    <w:rsid w:val="000A0176"/>
    <w:rsid w:val="001321D6"/>
    <w:rsid w:val="00295693"/>
    <w:rsid w:val="003814A5"/>
    <w:rsid w:val="004A0DE4"/>
    <w:rsid w:val="004A1A02"/>
    <w:rsid w:val="004D0CE1"/>
    <w:rsid w:val="004E252C"/>
    <w:rsid w:val="0067608E"/>
    <w:rsid w:val="006F1EFE"/>
    <w:rsid w:val="009633EF"/>
    <w:rsid w:val="009C0BDA"/>
    <w:rsid w:val="00C07601"/>
    <w:rsid w:val="00CB17E2"/>
    <w:rsid w:val="00CC3A24"/>
    <w:rsid w:val="00D23892"/>
    <w:rsid w:val="00DA6F4D"/>
    <w:rsid w:val="00EA7AA5"/>
    <w:rsid w:val="00FE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4A5"/>
    <w:rPr>
      <w:rFonts w:eastAsia="SimSu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814A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814A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rsid w:val="00FE63B5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CC3A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F1E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7A29"/>
    <w:rPr>
      <w:rFonts w:ascii="Times New Roman" w:eastAsia="SimSun" w:hAnsi="Times New Roman"/>
      <w:sz w:val="0"/>
      <w:szCs w:val="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katya2017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458</Words>
  <Characters>2615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Microsoft Office</cp:lastModifiedBy>
  <cp:revision>2</cp:revision>
  <dcterms:created xsi:type="dcterms:W3CDTF">2024-04-02T08:13:00Z</dcterms:created>
  <dcterms:modified xsi:type="dcterms:W3CDTF">2024-04-02T08:13:00Z</dcterms:modified>
</cp:coreProperties>
</file>